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3E55D3ED" w:rsidR="00212958" w:rsidRDefault="00212958" w:rsidP="00212958">
      <w:pPr>
        <w:spacing w:before="120"/>
        <w:ind w:left="3600"/>
      </w:pPr>
      <w:r>
        <w:t>Date Approved:</w:t>
      </w:r>
      <w:r>
        <w:tab/>
      </w:r>
      <w:r w:rsidRPr="009D19A3">
        <w:rPr>
          <w:u w:val="single"/>
        </w:rPr>
        <w:fldChar w:fldCharType="begin">
          <w:ffData>
            <w:name w:val="Text28"/>
            <w:enabled/>
            <w:calcOnExit w:val="0"/>
            <w:textInput/>
          </w:ffData>
        </w:fldChar>
      </w:r>
      <w:bookmarkStart w:id="0" w:name="Text28"/>
      <w:r w:rsidRPr="009D19A3">
        <w:rPr>
          <w:u w:val="single"/>
        </w:rPr>
        <w:instrText xml:space="preserve"> FORMTEXT </w:instrText>
      </w:r>
      <w:r w:rsidRPr="009D19A3">
        <w:rPr>
          <w:u w:val="single"/>
        </w:rPr>
      </w:r>
      <w:r w:rsidRPr="009D19A3">
        <w:rPr>
          <w:u w:val="single"/>
        </w:rPr>
        <w:fldChar w:fldCharType="separate"/>
      </w:r>
      <w:r w:rsidR="009D19A3" w:rsidRPr="009D19A3">
        <w:rPr>
          <w:u w:val="single"/>
        </w:rPr>
        <w:t>13 August 2020</w:t>
      </w:r>
      <w:r w:rsidRPr="009D19A3">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3F31FC8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D2B1A" w:rsidRPr="008D2B1A">
        <w:rPr>
          <w:noProof/>
          <w:u w:val="single"/>
        </w:rPr>
        <w:t xml:space="preserve">Preschool </w:t>
      </w:r>
      <w:r w:rsidR="001776D5">
        <w:rPr>
          <w:noProof/>
          <w:u w:val="single"/>
        </w:rPr>
        <w:t>Methods</w:t>
      </w:r>
      <w:r w:rsidR="00D7145B" w:rsidRPr="00D7145B">
        <w:rPr>
          <w:u w:val="single"/>
        </w:rPr>
        <w:fldChar w:fldCharType="end"/>
      </w:r>
      <w:bookmarkEnd w:id="2"/>
    </w:p>
    <w:p w14:paraId="0F5EE1EA" w14:textId="77777777" w:rsidR="00D7145B" w:rsidRDefault="00D7145B" w:rsidP="00D7145B"/>
    <w:p w14:paraId="460D77F8" w14:textId="21E8741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w:t>
      </w:r>
      <w:r w:rsidR="001776D5">
        <w:rPr>
          <w:noProof/>
          <w:u w:val="single"/>
        </w:rPr>
        <w:t xml:space="preserve"> 2113</w:t>
      </w:r>
      <w:r w:rsidRPr="00D7145B">
        <w:rPr>
          <w:u w:val="single"/>
        </w:rPr>
        <w:fldChar w:fldCharType="end"/>
      </w:r>
      <w:bookmarkEnd w:id="3"/>
    </w:p>
    <w:p w14:paraId="0DC03426" w14:textId="77777777" w:rsidR="00D7145B" w:rsidRDefault="00D7145B" w:rsidP="00D7145B"/>
    <w:p w14:paraId="219D3B1F" w14:textId="2AE3D57A"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8D2B1A">
        <w:rPr>
          <w:noProof/>
          <w:u w:val="single"/>
        </w:rPr>
        <w:t>3</w:t>
      </w:r>
      <w:r w:rsidR="001776D5">
        <w:rPr>
          <w:noProof/>
          <w:u w:val="single"/>
        </w:rPr>
        <w:t>32</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3D4AAA2E"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D19A3">
        <w:rPr>
          <w:u w:val="single"/>
        </w:rPr>
        <w:fldChar w:fldCharType="begin">
          <w:ffData>
            <w:name w:val="Text27"/>
            <w:enabled/>
            <w:calcOnExit w:val="0"/>
            <w:textInput>
              <w:maxLength w:val="30"/>
            </w:textInput>
          </w:ffData>
        </w:fldChar>
      </w:r>
      <w:r w:rsidRPr="009D19A3">
        <w:rPr>
          <w:u w:val="single"/>
        </w:rPr>
        <w:instrText xml:space="preserve"> FORMTEXT </w:instrText>
      </w:r>
      <w:r w:rsidRPr="009D19A3">
        <w:rPr>
          <w:u w:val="single"/>
        </w:rPr>
      </w:r>
      <w:r w:rsidRPr="009D19A3">
        <w:rPr>
          <w:u w:val="single"/>
        </w:rPr>
        <w:fldChar w:fldCharType="separate"/>
      </w:r>
      <w:r w:rsidR="002B5616" w:rsidRPr="009D19A3">
        <w:rPr>
          <w:u w:val="single"/>
        </w:rPr>
        <w:t>45</w:t>
      </w:r>
      <w:r w:rsidRPr="009D19A3">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8"/>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0"/>
    </w:p>
    <w:p w14:paraId="64B0E369" w14:textId="77777777" w:rsidR="00C40487" w:rsidRDefault="00C40487" w:rsidP="00C40487"/>
    <w:p w14:paraId="71112974" w14:textId="468BC29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776D5" w:rsidRPr="001776D5">
        <w:rPr>
          <w:noProof/>
        </w:rPr>
        <w:t>Includes a survey of principles, methods, techniques, and materials for teaching music, movement, art, creative dramatics, social studies, math and science in an early childhood setting.  Emphasis will be on exploring best practices for teaching young children through a combination of naturalistic, informal, and structured activities as well as planning, implementing, and evaluating developmentally appropriate activities in these content areas.</w:t>
      </w:r>
      <w:r>
        <w:fldChar w:fldCharType="end"/>
      </w:r>
      <w:bookmarkEnd w:id="11"/>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2"/>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4"/>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387411B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776D5" w:rsidRPr="001776D5">
        <w:rPr>
          <w:noProof/>
        </w:rPr>
        <w:t>Explain the use of creative art, music, movement, creative dramatics, social studies, science, and math in teaching preschool-aged children.</w:t>
      </w:r>
      <w:r>
        <w:fldChar w:fldCharType="end"/>
      </w:r>
      <w:bookmarkEnd w:id="15"/>
    </w:p>
    <w:p w14:paraId="6287BD98" w14:textId="7DF76C1A"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776D5" w:rsidRPr="001776D5">
        <w:rPr>
          <w:noProof/>
        </w:rPr>
        <w:t>Design meaningful curricula for individual preschool children consistent with early learning standards and other resources.</w:t>
      </w:r>
      <w:r>
        <w:fldChar w:fldCharType="end"/>
      </w:r>
      <w:bookmarkEnd w:id="16"/>
    </w:p>
    <w:p w14:paraId="0C8150E1" w14:textId="6BC3638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776D5" w:rsidRPr="001776D5">
        <w:rPr>
          <w:noProof/>
        </w:rPr>
        <w:t>Implement developmentally appropriate learning activities in creative art, music, movement, creative dramatics, social studies, science, and math for preschool-aged children.</w:t>
      </w:r>
      <w:r>
        <w:fldChar w:fldCharType="end"/>
      </w:r>
      <w:bookmarkEnd w:id="17"/>
    </w:p>
    <w:p w14:paraId="5808875A" w14:textId="54E71B3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776D5" w:rsidRPr="001776D5">
        <w:t>Apply principles of early learning standards to arrange learning centers which provide for children’s exploration, discovery and development.</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44FC5161" w14:textId="1C6491CA"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776D5" w:rsidRPr="001776D5">
        <w:rPr>
          <w:noProof/>
        </w:rPr>
        <w:t>Assessment measures may include, but are not limited to, presentations, work performances, collaborative projects, in-class activities, observations, lesson plans, homework, quizzes, and exams.</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bookmarkStart w:id="20" w:name="_GoBack"/>
    <w:p w14:paraId="65D866C0" w14:textId="77777777" w:rsidR="001776D5" w:rsidRDefault="00594256" w:rsidP="009D19A3">
      <w:pPr>
        <w:ind w:left="360" w:hanging="360"/>
      </w:pPr>
      <w:r>
        <w:fldChar w:fldCharType="begin">
          <w:ffData>
            <w:name w:val="Text1"/>
            <w:enabled/>
            <w:calcOnExit w:val="0"/>
            <w:textInput/>
          </w:ffData>
        </w:fldChar>
      </w:r>
      <w:bookmarkStart w:id="21" w:name="Text1"/>
      <w:r>
        <w:instrText xml:space="preserve"> FORMTEXT </w:instrText>
      </w:r>
      <w:r>
        <w:fldChar w:fldCharType="separate"/>
      </w:r>
      <w:r w:rsidR="001776D5">
        <w:t>I.</w:t>
      </w:r>
      <w:r w:rsidR="001776D5">
        <w:tab/>
        <w:t>Emergent use and understanding of creative art, music, movement, creative dramatics, social studies, science, and math in preschool-aged children</w:t>
      </w:r>
    </w:p>
    <w:p w14:paraId="1724EA0E" w14:textId="2673C5EF" w:rsidR="008D2B1A" w:rsidRDefault="001776D5" w:rsidP="009D19A3">
      <w:pPr>
        <w:ind w:left="360" w:hanging="360"/>
      </w:pPr>
      <w:r>
        <w:t>II.</w:t>
      </w:r>
      <w:r>
        <w:tab/>
        <w:t>Developing and implementing curriculum materials/equipment and teaching activities:  Providing developmentally appropriate creative art, music, movement, creative dramatics, social studies, science, and math experiences for preschool-aged children in the early childhood setting</w:t>
      </w:r>
    </w:p>
    <w:p w14:paraId="164C61CB" w14:textId="7FCA0980" w:rsidR="00594256" w:rsidRDefault="00594256" w:rsidP="009D19A3">
      <w:pPr>
        <w:ind w:left="360" w:hanging="360"/>
      </w:pPr>
      <w:r>
        <w:fldChar w:fldCharType="end"/>
      </w:r>
      <w:bookmarkEnd w:id="21"/>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EB6C" w14:textId="77777777" w:rsidR="002443DB" w:rsidRDefault="002443DB">
      <w:r>
        <w:separator/>
      </w:r>
    </w:p>
  </w:endnote>
  <w:endnote w:type="continuationSeparator" w:id="0">
    <w:p w14:paraId="4EBB8964" w14:textId="77777777" w:rsidR="002443DB" w:rsidRDefault="0024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00DE8EB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9A3">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33101" w14:textId="77777777" w:rsidR="002443DB" w:rsidRDefault="002443DB">
      <w:r>
        <w:separator/>
      </w:r>
    </w:p>
  </w:footnote>
  <w:footnote w:type="continuationSeparator" w:id="0">
    <w:p w14:paraId="3E22A28D" w14:textId="77777777" w:rsidR="002443DB" w:rsidRDefault="00244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LOEhfQk2wanzdctUTr5WXJ3tr3s7NRuu2qrOx7qbtUkTjBjp4EARcBqPKK1ZvYW1tPpG1y/WvwMJEn0qgM/lw==" w:salt="gtq4FIHdCb0DZpsy70qL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776D5"/>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43DB"/>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616"/>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19A3"/>
    <w:rsid w:val="009D3658"/>
    <w:rsid w:val="009E1260"/>
    <w:rsid w:val="009F0FF0"/>
    <w:rsid w:val="009F16CB"/>
    <w:rsid w:val="00A0233E"/>
    <w:rsid w:val="00A119DE"/>
    <w:rsid w:val="00A1302E"/>
    <w:rsid w:val="00A21957"/>
    <w:rsid w:val="00A40513"/>
    <w:rsid w:val="00A51B79"/>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4123CD"/>
    <w:rsid w:val="00512228"/>
    <w:rsid w:val="005D0FED"/>
    <w:rsid w:val="00615CED"/>
    <w:rsid w:val="006455AA"/>
    <w:rsid w:val="007B20D7"/>
    <w:rsid w:val="007C166B"/>
    <w:rsid w:val="00896F08"/>
    <w:rsid w:val="0092146B"/>
    <w:rsid w:val="009241BD"/>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E068DD9-2A8E-4A82-9F73-FE5B79D0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2</Pages>
  <Words>607</Words>
  <Characters>4008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2020-07-18T16:41:00Z</dcterms:created>
  <dcterms:modified xsi:type="dcterms:W3CDTF">2020-08-31T22:40:00Z</dcterms:modified>
</cp:coreProperties>
</file>